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F" w:rsidRDefault="006B79EF" w:rsidP="00AF4D6C">
      <w:pPr>
        <w:rPr>
          <w:b/>
        </w:rPr>
      </w:pPr>
      <w:r>
        <w:rPr>
          <w:b/>
        </w:rPr>
        <w:t>V.GIMNAZIJA  VLADIMIR NAZOR</w:t>
      </w:r>
    </w:p>
    <w:p w:rsidR="006B79EF" w:rsidRPr="00C47C32" w:rsidRDefault="006B79EF" w:rsidP="00AF4D6C">
      <w:pPr>
        <w:rPr>
          <w:b/>
        </w:rPr>
      </w:pPr>
    </w:p>
    <w:p w:rsidR="006B79EF" w:rsidRDefault="006B79EF" w:rsidP="00AF4D6C">
      <w:r>
        <w:t>21000 SPLIT, ZAGREBAČKA BR. 2</w:t>
      </w:r>
    </w:p>
    <w:p w:rsidR="006B79EF" w:rsidRDefault="006B79EF" w:rsidP="00AF4D6C">
      <w:r>
        <w:t>ŠIFRA GRADA : 409</w:t>
      </w:r>
    </w:p>
    <w:p w:rsidR="006B79EF" w:rsidRDefault="006B79EF" w:rsidP="00AF4D6C">
      <w:r>
        <w:t>BROJ RKP-a: 18563</w:t>
      </w:r>
    </w:p>
    <w:p w:rsidR="006B79EF" w:rsidRDefault="006B79EF" w:rsidP="00AF4D6C">
      <w:r>
        <w:t xml:space="preserve">MATIČNI BROJ: 00151017 </w:t>
      </w:r>
    </w:p>
    <w:p w:rsidR="006B79EF" w:rsidRDefault="006B79EF" w:rsidP="00AF4D6C">
      <w:r>
        <w:t>OIB: 73243108796</w:t>
      </w:r>
    </w:p>
    <w:p w:rsidR="006B79EF" w:rsidRDefault="006B79EF" w:rsidP="00AF4D6C">
      <w:r>
        <w:t xml:space="preserve">RAZINA: 31 </w:t>
      </w:r>
    </w:p>
    <w:p w:rsidR="006B79EF" w:rsidRDefault="006B79EF" w:rsidP="00AF4D6C">
      <w:r>
        <w:t xml:space="preserve">ŠIFRA DJELATNOSTI: 8531                                                                                                   </w:t>
      </w:r>
    </w:p>
    <w:p w:rsidR="006B79EF" w:rsidRDefault="006B79EF" w:rsidP="00AF4D6C"/>
    <w:p w:rsidR="006B79EF" w:rsidRDefault="006B79EF" w:rsidP="00AF4D6C"/>
    <w:p w:rsidR="006B79EF" w:rsidRDefault="006B79EF" w:rsidP="00AF4D6C"/>
    <w:p w:rsidR="006B79EF" w:rsidRDefault="006B79EF" w:rsidP="00AF4D6C"/>
    <w:p w:rsidR="006B79EF" w:rsidRDefault="006B79EF" w:rsidP="00AF4D6C"/>
    <w:p w:rsidR="006B79EF" w:rsidRDefault="006B79EF" w:rsidP="00AF4D6C">
      <w:r>
        <w:t xml:space="preserve">                                                                                 </w:t>
      </w:r>
    </w:p>
    <w:p w:rsidR="006B79EF" w:rsidRDefault="006B79EF" w:rsidP="00AF4D6C"/>
    <w:p w:rsidR="006B79EF" w:rsidRDefault="006B79EF" w:rsidP="00AF4D6C"/>
    <w:p w:rsidR="006B79EF" w:rsidRDefault="006B79EF" w:rsidP="00AF4D6C"/>
    <w:p w:rsidR="006B79EF" w:rsidRPr="00C47C32" w:rsidRDefault="006B79EF" w:rsidP="00AF4D6C">
      <w:pPr>
        <w:rPr>
          <w:b/>
        </w:rPr>
      </w:pPr>
      <w:r w:rsidRPr="00C47C32">
        <w:rPr>
          <w:b/>
        </w:rPr>
        <w:t xml:space="preserve">                  </w:t>
      </w:r>
      <w:r>
        <w:rPr>
          <w:b/>
        </w:rPr>
        <w:t xml:space="preserve">                BILJEŠKE UZ FINANCIJSKE IZVJEŠTAJE</w:t>
      </w:r>
    </w:p>
    <w:p w:rsidR="006B79EF" w:rsidRDefault="006B79EF" w:rsidP="00AF4D6C">
      <w:pPr>
        <w:rPr>
          <w:b/>
        </w:rPr>
      </w:pPr>
      <w:r>
        <w:rPr>
          <w:b/>
        </w:rPr>
        <w:t xml:space="preserve">                 </w:t>
      </w:r>
    </w:p>
    <w:p w:rsidR="006B79EF" w:rsidRPr="00C47C32" w:rsidRDefault="006B79EF" w:rsidP="00AF4D6C">
      <w:pPr>
        <w:rPr>
          <w:b/>
        </w:rPr>
      </w:pPr>
      <w:r>
        <w:rPr>
          <w:b/>
        </w:rPr>
        <w:t xml:space="preserve">                                                    01.01.2018.-31.12.2018.</w:t>
      </w:r>
    </w:p>
    <w:p w:rsidR="006B79EF" w:rsidRDefault="006B79EF" w:rsidP="00BF342D">
      <w:pPr>
        <w:ind w:left="360"/>
      </w:pPr>
    </w:p>
    <w:p w:rsidR="006B79EF" w:rsidRDefault="006B79EF" w:rsidP="00BF342D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</w:p>
    <w:p w:rsidR="006B79EF" w:rsidRDefault="006B79EF" w:rsidP="004715E5">
      <w:pPr>
        <w:ind w:left="360"/>
      </w:pPr>
      <w:r>
        <w:t>Split, 30.01.2019.</w:t>
      </w:r>
    </w:p>
    <w:p w:rsidR="006B79EF" w:rsidRDefault="006B79EF" w:rsidP="00AF4D6C">
      <w:pPr>
        <w:rPr>
          <w:b/>
        </w:rPr>
      </w:pPr>
      <w:r w:rsidRPr="0096305C">
        <w:rPr>
          <w:b/>
        </w:rPr>
        <w:t xml:space="preserve">    </w:t>
      </w:r>
    </w:p>
    <w:p w:rsidR="006B79EF" w:rsidRPr="0096305C" w:rsidRDefault="006B79EF" w:rsidP="00AF4D6C">
      <w:pPr>
        <w:rPr>
          <w:b/>
        </w:rPr>
      </w:pPr>
      <w:r w:rsidRPr="0096305C">
        <w:rPr>
          <w:b/>
        </w:rPr>
        <w:t xml:space="preserve">     </w:t>
      </w:r>
      <w:r>
        <w:rPr>
          <w:b/>
        </w:rPr>
        <w:t xml:space="preserve">                              </w:t>
      </w:r>
      <w:r w:rsidRPr="0096305C">
        <w:rPr>
          <w:b/>
        </w:rPr>
        <w:t xml:space="preserve">  OBRAZL</w:t>
      </w:r>
      <w:r>
        <w:rPr>
          <w:b/>
        </w:rPr>
        <w:t xml:space="preserve">OŽENJE UZ BILJEŠKE  </w:t>
      </w:r>
    </w:p>
    <w:p w:rsidR="006B79EF" w:rsidRDefault="006B79EF" w:rsidP="00AF4D6C">
      <w:pPr>
        <w:rPr>
          <w:b/>
        </w:rPr>
      </w:pPr>
    </w:p>
    <w:p w:rsidR="006B79EF" w:rsidRDefault="006B79EF" w:rsidP="00AF4D6C">
      <w:pPr>
        <w:rPr>
          <w:b/>
        </w:rPr>
      </w:pPr>
    </w:p>
    <w:p w:rsidR="006B79EF" w:rsidRDefault="006B79EF" w:rsidP="00AF4D6C">
      <w:pPr>
        <w:rPr>
          <w:b/>
        </w:rPr>
      </w:pPr>
    </w:p>
    <w:p w:rsidR="006B79EF" w:rsidRDefault="006B79EF" w:rsidP="00AF4D6C">
      <w:pPr>
        <w:rPr>
          <w:b/>
        </w:rPr>
      </w:pPr>
    </w:p>
    <w:p w:rsidR="006B79EF" w:rsidRDefault="006B79EF" w:rsidP="00AF4D6C">
      <w:pPr>
        <w:rPr>
          <w:b/>
        </w:rPr>
      </w:pPr>
      <w:r>
        <w:rPr>
          <w:b/>
        </w:rPr>
        <w:t>OBRAZAC PR-RAS</w:t>
      </w:r>
    </w:p>
    <w:p w:rsidR="006B79EF" w:rsidRDefault="006B79EF" w:rsidP="00AF4D6C">
      <w:pPr>
        <w:rPr>
          <w:b/>
        </w:rPr>
      </w:pPr>
    </w:p>
    <w:p w:rsidR="006B79EF" w:rsidRPr="00D406F1" w:rsidRDefault="006B79EF" w:rsidP="00AF4D6C">
      <w:pPr>
        <w:rPr>
          <w:b/>
        </w:rPr>
      </w:pPr>
      <w:r>
        <w:rPr>
          <w:b/>
        </w:rPr>
        <w:t>STRUKTURA PRIHODA OD 01.01.2018.-31.12.2018</w:t>
      </w:r>
      <w:r w:rsidRPr="00D406F1">
        <w:rPr>
          <w:b/>
        </w:rPr>
        <w:t>.</w:t>
      </w:r>
    </w:p>
    <w:p w:rsidR="006B79EF" w:rsidRDefault="006B79EF" w:rsidP="00AF4D6C"/>
    <w:p w:rsidR="006B79EF" w:rsidRDefault="006B79EF" w:rsidP="00AF4D6C">
      <w:r>
        <w:t>AOP 001-  Prihodi poslovanja</w:t>
      </w:r>
    </w:p>
    <w:p w:rsidR="006B79EF" w:rsidRDefault="006B79EF" w:rsidP="00AF4D6C"/>
    <w:p w:rsidR="006B79EF" w:rsidRDefault="006B79EF" w:rsidP="00AF4D6C">
      <w:r>
        <w:t>Prihodi u 2018. godini su  veći u odnosu na prihode iz 2017. godine (301.547,00)</w:t>
      </w:r>
    </w:p>
    <w:p w:rsidR="006B79EF" w:rsidRDefault="006B79EF" w:rsidP="00AF4D6C">
      <w:r>
        <w:t>zbog  povećanja plaće djelatnicima i  godina staža.</w:t>
      </w:r>
    </w:p>
    <w:p w:rsidR="006B79EF" w:rsidRDefault="006B79EF" w:rsidP="00AF4D6C"/>
    <w:p w:rsidR="006B79EF" w:rsidRDefault="006B79EF" w:rsidP="00AF4D6C">
      <w:r>
        <w:t>AOP 064 –Tekuće pomoći pror.kor. iz pror.koji im nije nadležan</w:t>
      </w:r>
    </w:p>
    <w:p w:rsidR="006B79EF" w:rsidRDefault="006B79EF" w:rsidP="00AF4D6C"/>
    <w:p w:rsidR="006B79EF" w:rsidRDefault="006B79EF" w:rsidP="00AF4D6C">
      <w:r>
        <w:t xml:space="preserve">Povećanjem plaća u 2018.,  i isplatom  mat.prava   došlo je do povećanja razlike u odnosu na prethodnu godinu (273.240,00) </w:t>
      </w:r>
    </w:p>
    <w:p w:rsidR="006B79EF" w:rsidRDefault="006B79EF" w:rsidP="00AF4D6C"/>
    <w:p w:rsidR="006B79EF" w:rsidRDefault="006B79EF" w:rsidP="00AF4D6C">
      <w:r>
        <w:t>AOP 132 -  Prihodi iz nadležnog proračuna za fin. rashoda poslovanja</w:t>
      </w:r>
    </w:p>
    <w:p w:rsidR="006B79EF" w:rsidRDefault="006B79EF" w:rsidP="00AF4D6C"/>
    <w:p w:rsidR="006B79EF" w:rsidRDefault="006B79EF" w:rsidP="00AF4D6C">
      <w:r>
        <w:t>Razlika (74.472,00) u odnosu na prethodnu godinu odnosi se na doznačena sredstva Županije za rekonstrukciju učionice u potkrovlju  škole.</w:t>
      </w:r>
    </w:p>
    <w:p w:rsidR="006B79EF" w:rsidRDefault="006B79EF" w:rsidP="00AF4D6C"/>
    <w:p w:rsidR="006B79EF" w:rsidRDefault="006B79EF" w:rsidP="00AF4D6C">
      <w:r>
        <w:t>AOP 133 – Prihodi iz nadl.pror.za fin.rash.za nabavu nef.imovine</w:t>
      </w:r>
    </w:p>
    <w:p w:rsidR="006B79EF" w:rsidRDefault="006B79EF" w:rsidP="00AF4D6C"/>
    <w:p w:rsidR="006B79EF" w:rsidRDefault="006B79EF" w:rsidP="00AF4D6C">
      <w:r>
        <w:t xml:space="preserve">Trošak nastao i knjižen u 2016. ( 62.062,00 rekonstrukcija krova) a sredstva (prihod) Županija uplatila  u </w:t>
      </w:r>
      <w:smartTag w:uri="urn:schemas-microsoft-com:office:smarttags" w:element="metricconverter">
        <w:smartTagPr>
          <w:attr w:name="ProductID" w:val="2017. g"/>
        </w:smartTagPr>
        <w:r>
          <w:t>2017. g</w:t>
        </w:r>
      </w:smartTag>
      <w:r>
        <w:t>.</w:t>
      </w:r>
    </w:p>
    <w:p w:rsidR="006B79EF" w:rsidRDefault="006B79EF" w:rsidP="00AF4D6C">
      <w:pPr>
        <w:rPr>
          <w:b/>
        </w:rPr>
      </w:pPr>
    </w:p>
    <w:p w:rsidR="006B79EF" w:rsidRPr="00AF4D6C" w:rsidRDefault="006B79EF" w:rsidP="00AF4D6C">
      <w:pPr>
        <w:rPr>
          <w:b/>
        </w:rPr>
      </w:pPr>
      <w:r>
        <w:rPr>
          <w:b/>
        </w:rPr>
        <w:t>STRUKTURA RASHODA OD 01.01.2018.-31.12.2018</w:t>
      </w:r>
      <w:r w:rsidRPr="00AF4D6C">
        <w:rPr>
          <w:b/>
        </w:rPr>
        <w:t>.</w:t>
      </w:r>
    </w:p>
    <w:p w:rsidR="006B79EF" w:rsidRDefault="006B79EF" w:rsidP="00AF4D6C"/>
    <w:p w:rsidR="006B79EF" w:rsidRDefault="006B79EF" w:rsidP="00AF4D6C">
      <w:r>
        <w:t>AOP  151 -   Plaće za redovan rad</w:t>
      </w:r>
    </w:p>
    <w:p w:rsidR="006B79EF" w:rsidRDefault="006B79EF" w:rsidP="00AF4D6C"/>
    <w:p w:rsidR="006B79EF" w:rsidRDefault="006B79EF" w:rsidP="00AF4D6C">
      <w:r>
        <w:t>Iznos (182.916,00) je veći u odnosu na prethodnu godinu zbog  povećanja plaća u 2018.</w:t>
      </w:r>
    </w:p>
    <w:p w:rsidR="006B79EF" w:rsidRDefault="006B79EF" w:rsidP="00AF4D6C"/>
    <w:p w:rsidR="006B79EF" w:rsidRDefault="006B79EF" w:rsidP="00AF4D6C">
      <w:r>
        <w:t>AOP 155 – Ostali rashodi za zaposlene</w:t>
      </w:r>
    </w:p>
    <w:p w:rsidR="006B79EF" w:rsidRDefault="006B79EF" w:rsidP="00AF4D6C"/>
    <w:p w:rsidR="006B79EF" w:rsidRDefault="006B79EF" w:rsidP="00AF4D6C">
      <w:r>
        <w:t>U 2018. bilo je više odlazaka u mirovinu  u  odnosu na prethodnu godinu, te su isplaćene otpremnine  ( 46.210,00).</w:t>
      </w:r>
    </w:p>
    <w:p w:rsidR="006B79EF" w:rsidRDefault="006B79EF" w:rsidP="00AF4D6C"/>
    <w:p w:rsidR="006B79EF" w:rsidRDefault="006B79EF" w:rsidP="00AF4D6C">
      <w:r>
        <w:t>AOP 164 –  Stručno usavršavanje zaposlenika</w:t>
      </w:r>
    </w:p>
    <w:p w:rsidR="006B79EF" w:rsidRDefault="006B79EF" w:rsidP="00AF4D6C"/>
    <w:p w:rsidR="006B79EF" w:rsidRDefault="006B79EF" w:rsidP="00AF4D6C">
      <w:r>
        <w:t>Povećanje (6.548,00) odnosi se na veći broj stručnog usavršavanja na koji su upućivani djelatnici.</w:t>
      </w:r>
    </w:p>
    <w:p w:rsidR="006B79EF" w:rsidRDefault="006B79EF" w:rsidP="00AF4D6C"/>
    <w:p w:rsidR="006B79EF" w:rsidRDefault="006B79EF" w:rsidP="00AF4D6C">
      <w:r>
        <w:t>AOP 170-  Mat. I dijelovi za tek.i inv.održavanje</w:t>
      </w:r>
    </w:p>
    <w:p w:rsidR="006B79EF" w:rsidRDefault="006B79EF" w:rsidP="00AF4D6C"/>
    <w:p w:rsidR="006B79EF" w:rsidRDefault="006B79EF" w:rsidP="00AF4D6C">
      <w:r>
        <w:t>Manje je utroš. mat. za red.održavanje ( 27.249,00).</w:t>
      </w:r>
    </w:p>
    <w:p w:rsidR="006B79EF" w:rsidRDefault="006B79EF" w:rsidP="00AF4D6C"/>
    <w:p w:rsidR="006B79EF" w:rsidRDefault="006B79EF" w:rsidP="00AF4D6C">
      <w:r>
        <w:t>AOP 171-  Sitni inventar</w:t>
      </w:r>
    </w:p>
    <w:p w:rsidR="006B79EF" w:rsidRDefault="006B79EF" w:rsidP="00AF4D6C"/>
    <w:p w:rsidR="006B79EF" w:rsidRDefault="006B79EF" w:rsidP="00AF4D6C">
      <w:r>
        <w:t>Nabavljeno je  (20.460,00)  manje  sitnog inventara u 2018.</w:t>
      </w:r>
    </w:p>
    <w:p w:rsidR="006B79EF" w:rsidRDefault="006B79EF" w:rsidP="00AF4D6C"/>
    <w:p w:rsidR="006B79EF" w:rsidRDefault="006B79EF" w:rsidP="00AF4D6C"/>
    <w:p w:rsidR="006B79EF" w:rsidRDefault="006B79EF" w:rsidP="00AF4D6C">
      <w:r>
        <w:t>AOP 175 – Usluge telefona, pošte i prijevoza</w:t>
      </w:r>
    </w:p>
    <w:p w:rsidR="006B79EF" w:rsidRDefault="006B79EF" w:rsidP="00AF4D6C"/>
    <w:p w:rsidR="006B79EF" w:rsidRDefault="006B79EF" w:rsidP="00AF4D6C">
      <w:r>
        <w:t>Više je potrošeno na prijevoz učenika u odnosu na 2017. (19.761,00).</w:t>
      </w:r>
    </w:p>
    <w:p w:rsidR="006B79EF" w:rsidRDefault="006B79EF" w:rsidP="00AF4D6C"/>
    <w:p w:rsidR="006B79EF" w:rsidRDefault="006B79EF" w:rsidP="00AF4D6C">
      <w:r>
        <w:t>AOP  176 –  Usluge tekućeg i investicijskog održavanja</w:t>
      </w:r>
    </w:p>
    <w:p w:rsidR="006B79EF" w:rsidRDefault="006B79EF" w:rsidP="00AF4D6C"/>
    <w:p w:rsidR="006B79EF" w:rsidRDefault="006B79EF" w:rsidP="00AF4D6C">
      <w:r>
        <w:t xml:space="preserve">Izvršena je sanacija učionice u potkrovlju (158.253,00)  u 2018. </w:t>
      </w:r>
    </w:p>
    <w:p w:rsidR="006B79EF" w:rsidRDefault="006B79EF" w:rsidP="00AF4D6C"/>
    <w:p w:rsidR="006B79EF" w:rsidRDefault="006B79EF" w:rsidP="00AF4D6C">
      <w:r>
        <w:t xml:space="preserve">AOP 181 –  Intelektualne i osobne usluge   </w:t>
      </w:r>
    </w:p>
    <w:p w:rsidR="006B79EF" w:rsidRDefault="006B79EF" w:rsidP="00AF4D6C">
      <w:r>
        <w:t xml:space="preserve"> </w:t>
      </w:r>
    </w:p>
    <w:p w:rsidR="006B79EF" w:rsidRDefault="006B79EF" w:rsidP="00AF4D6C">
      <w:r>
        <w:t>Povećanje(26.789,00) u odnosu na prethodnu godinu zbog izgubljenog spora i odvjetničkih usluga.</w:t>
      </w:r>
    </w:p>
    <w:p w:rsidR="006B79EF" w:rsidRDefault="006B79EF" w:rsidP="00AF4D6C"/>
    <w:p w:rsidR="006B79EF" w:rsidRDefault="006B79EF" w:rsidP="00AF4D6C">
      <w:r>
        <w:t>AOP 182 –  Računalne usluge</w:t>
      </w:r>
    </w:p>
    <w:p w:rsidR="006B79EF" w:rsidRDefault="006B79EF" w:rsidP="00AF4D6C"/>
    <w:p w:rsidR="006B79EF" w:rsidRDefault="006B79EF" w:rsidP="00AF4D6C">
      <w:r>
        <w:t>Manje je utrošeno (12.997,00) na održavanja računalne opreme .</w:t>
      </w:r>
    </w:p>
    <w:p w:rsidR="006B79EF" w:rsidRDefault="006B79EF" w:rsidP="00AF4D6C"/>
    <w:p w:rsidR="006B79EF" w:rsidRDefault="006B79EF" w:rsidP="00AF4D6C">
      <w:r>
        <w:t>AOP 304 – Stambeni objekti</w:t>
      </w:r>
    </w:p>
    <w:p w:rsidR="006B79EF" w:rsidRDefault="006B79EF" w:rsidP="00AF4D6C"/>
    <w:p w:rsidR="006B79EF" w:rsidRDefault="006B79EF" w:rsidP="00AF4D6C">
      <w:r>
        <w:t>Uplata stanarine (7.687,00) za otkupljeni stan.</w:t>
      </w:r>
    </w:p>
    <w:p w:rsidR="006B79EF" w:rsidRDefault="006B79EF" w:rsidP="00AF4D6C"/>
    <w:p w:rsidR="006B79EF" w:rsidRDefault="006B79EF" w:rsidP="00AF4D6C">
      <w:r>
        <w:t>AOP 361 – Uredska oprema i namještaj</w:t>
      </w:r>
    </w:p>
    <w:p w:rsidR="006B79EF" w:rsidRDefault="006B79EF" w:rsidP="00AF4D6C"/>
    <w:p w:rsidR="006B79EF" w:rsidRDefault="006B79EF" w:rsidP="00AF4D6C">
      <w:r>
        <w:t>Opremljena je informatička učionica  (44.619,00).</w:t>
      </w:r>
    </w:p>
    <w:p w:rsidR="006B79EF" w:rsidRDefault="006B79EF" w:rsidP="00AF4D6C"/>
    <w:p w:rsidR="006B79EF" w:rsidRDefault="006B79EF" w:rsidP="00AF4D6C">
      <w:r>
        <w:t>AOP 368 -  Knjige</w:t>
      </w:r>
    </w:p>
    <w:p w:rsidR="006B79EF" w:rsidRDefault="006B79EF" w:rsidP="00AF4D6C"/>
    <w:p w:rsidR="006B79EF" w:rsidRDefault="006B79EF" w:rsidP="00AF4D6C">
      <w:r>
        <w:t xml:space="preserve">Nabavljeno je više  (7.125,00) knjiga  u 2018. u odnosu na prethodnu godinu. </w:t>
      </w:r>
    </w:p>
    <w:p w:rsidR="006B79EF" w:rsidRDefault="006B79EF" w:rsidP="00AF4D6C"/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3DC1">
      <w:pPr>
        <w:rPr>
          <w:b/>
        </w:rPr>
      </w:pPr>
    </w:p>
    <w:p w:rsidR="006B79EF" w:rsidRDefault="006B79EF" w:rsidP="00AF3DC1">
      <w:pPr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7E26C9">
      <w:pPr>
        <w:ind w:left="360"/>
      </w:pPr>
      <w:r>
        <w:rPr>
          <w:b/>
        </w:rPr>
        <w:t>OBRAZAC BILANCA</w:t>
      </w:r>
    </w:p>
    <w:p w:rsidR="006B79EF" w:rsidRDefault="006B79EF" w:rsidP="007E26C9">
      <w:pPr>
        <w:ind w:left="360"/>
      </w:pPr>
    </w:p>
    <w:p w:rsidR="006B79EF" w:rsidRDefault="006B79EF" w:rsidP="007E26C9">
      <w:pPr>
        <w:ind w:left="360"/>
      </w:pPr>
    </w:p>
    <w:p w:rsidR="006B79EF" w:rsidRDefault="006B79EF" w:rsidP="007E26C9">
      <w:pPr>
        <w:ind w:left="360"/>
      </w:pPr>
      <w:r>
        <w:t>AOP 001 – Imovina</w:t>
      </w:r>
    </w:p>
    <w:p w:rsidR="006B79EF" w:rsidRDefault="006B79EF" w:rsidP="007E26C9">
      <w:pPr>
        <w:ind w:left="360"/>
      </w:pPr>
    </w:p>
    <w:p w:rsidR="006B79EF" w:rsidRPr="00F60E81" w:rsidRDefault="006B79EF" w:rsidP="00F60E81">
      <w:pPr>
        <w:ind w:left="360"/>
      </w:pPr>
      <w:r>
        <w:t>Došlo je do smanjenja imovine (89.607,00) u odnosu na 2017. zbog  rashodovanja stare i neispravne opreme.</w:t>
      </w: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Pr="00CD46A0" w:rsidRDefault="006B79EF" w:rsidP="00AF4D6C">
      <w:pPr>
        <w:ind w:left="360"/>
      </w:pPr>
      <w:r>
        <w:rPr>
          <w:b/>
        </w:rPr>
        <w:t>OBRAZAC OBVEZE</w:t>
      </w: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  <w:rPr>
          <w:b/>
        </w:rPr>
      </w:pPr>
    </w:p>
    <w:p w:rsidR="006B79EF" w:rsidRDefault="006B79EF" w:rsidP="00AF4D6C">
      <w:pPr>
        <w:ind w:left="360"/>
      </w:pPr>
      <w:r>
        <w:t>AOP  037 –  Stanje dospjelih obveza</w:t>
      </w:r>
    </w:p>
    <w:p w:rsidR="006B79EF" w:rsidRDefault="006B79EF" w:rsidP="00AF4D6C">
      <w:pPr>
        <w:ind w:left="360"/>
      </w:pPr>
      <w:r>
        <w:t xml:space="preserve"> </w:t>
      </w:r>
    </w:p>
    <w:p w:rsidR="006B79EF" w:rsidRDefault="006B79EF" w:rsidP="00AF4D6C">
      <w:pPr>
        <w:ind w:left="360"/>
      </w:pPr>
      <w:r>
        <w:t>Na kraju izvještajnog razdoblja stanje dospjelih obveza (36.203,00)  odnosi se  uglavnom na obveze (rashode) nastale 2018. (12mj.) Obveze će biti podmirene kada nadležni proračun uplati tražena sredstva.</w:t>
      </w: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  <w:r>
        <w:t>AOP  092-  Stanje nedospjelih obveza</w:t>
      </w: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  <w:r>
        <w:t>Na kraju izvještajnog razdoblja iznos  600.663,00 odnosi se na plaću za 12 mjesec a koja dospijeva 10.01.2018.,  i prijevoz za 12.mjesec.</w:t>
      </w: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</w:p>
    <w:p w:rsidR="006B79EF" w:rsidRPr="00FA2AC8" w:rsidRDefault="006B79EF" w:rsidP="00AF4D6C">
      <w:pPr>
        <w:ind w:left="360"/>
      </w:pPr>
    </w:p>
    <w:p w:rsidR="006B79EF" w:rsidRDefault="006B79EF" w:rsidP="007E26C9"/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</w:p>
    <w:p w:rsidR="006B79EF" w:rsidRDefault="006B79EF" w:rsidP="00AF4D6C">
      <w:pPr>
        <w:ind w:left="360"/>
      </w:pPr>
      <w:r>
        <w:t>Voditelj računovodstva:                                                            Zakonski predstavnik:</w:t>
      </w:r>
    </w:p>
    <w:p w:rsidR="006B79EF" w:rsidRDefault="006B79EF" w:rsidP="00AF4D6C">
      <w:pPr>
        <w:ind w:left="360"/>
      </w:pPr>
    </w:p>
    <w:p w:rsidR="006B79EF" w:rsidRPr="00244FDE" w:rsidRDefault="006B79EF" w:rsidP="00AF4D6C">
      <w:pPr>
        <w:ind w:left="360"/>
      </w:pPr>
      <w:r>
        <w:t>Marija Gunjača                                                                          Ankica Kovač</w:t>
      </w:r>
    </w:p>
    <w:sectPr w:rsidR="006B79EF" w:rsidRPr="00244FDE" w:rsidSect="0008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7A7"/>
    <w:multiLevelType w:val="hybridMultilevel"/>
    <w:tmpl w:val="9AB82A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A47F5"/>
    <w:multiLevelType w:val="hybridMultilevel"/>
    <w:tmpl w:val="7124F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E01D0"/>
    <w:multiLevelType w:val="hybridMultilevel"/>
    <w:tmpl w:val="18B07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C93B00"/>
    <w:multiLevelType w:val="hybridMultilevel"/>
    <w:tmpl w:val="D04C819E"/>
    <w:lvl w:ilvl="0" w:tplc="CFF6A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A4"/>
    <w:rsid w:val="00003F3D"/>
    <w:rsid w:val="00013925"/>
    <w:rsid w:val="00016BA9"/>
    <w:rsid w:val="00036E8F"/>
    <w:rsid w:val="00054E5D"/>
    <w:rsid w:val="00073A49"/>
    <w:rsid w:val="000836F9"/>
    <w:rsid w:val="00091467"/>
    <w:rsid w:val="00093DA0"/>
    <w:rsid w:val="0009733F"/>
    <w:rsid w:val="000A221F"/>
    <w:rsid w:val="00102CB1"/>
    <w:rsid w:val="00125B2D"/>
    <w:rsid w:val="00190A7F"/>
    <w:rsid w:val="00194BE2"/>
    <w:rsid w:val="00197F6F"/>
    <w:rsid w:val="001A1D08"/>
    <w:rsid w:val="001B509C"/>
    <w:rsid w:val="001B5631"/>
    <w:rsid w:val="001C3D26"/>
    <w:rsid w:val="001C6674"/>
    <w:rsid w:val="0020233A"/>
    <w:rsid w:val="00207571"/>
    <w:rsid w:val="00225101"/>
    <w:rsid w:val="00244FDE"/>
    <w:rsid w:val="00247AA4"/>
    <w:rsid w:val="00250704"/>
    <w:rsid w:val="00290771"/>
    <w:rsid w:val="0029342E"/>
    <w:rsid w:val="00294CE4"/>
    <w:rsid w:val="002A46CD"/>
    <w:rsid w:val="002E5BD7"/>
    <w:rsid w:val="002F013A"/>
    <w:rsid w:val="00311DC2"/>
    <w:rsid w:val="00320DDD"/>
    <w:rsid w:val="0036570B"/>
    <w:rsid w:val="0036743F"/>
    <w:rsid w:val="003773DC"/>
    <w:rsid w:val="003808BF"/>
    <w:rsid w:val="00386F8C"/>
    <w:rsid w:val="003A2189"/>
    <w:rsid w:val="003B28C8"/>
    <w:rsid w:val="003B6A03"/>
    <w:rsid w:val="003D0D39"/>
    <w:rsid w:val="00406434"/>
    <w:rsid w:val="00435A5A"/>
    <w:rsid w:val="0043672A"/>
    <w:rsid w:val="004367AD"/>
    <w:rsid w:val="00461682"/>
    <w:rsid w:val="004715E5"/>
    <w:rsid w:val="004B1799"/>
    <w:rsid w:val="004B538C"/>
    <w:rsid w:val="004E08CC"/>
    <w:rsid w:val="0051461E"/>
    <w:rsid w:val="00550DF6"/>
    <w:rsid w:val="00554EB4"/>
    <w:rsid w:val="00577D84"/>
    <w:rsid w:val="005943BB"/>
    <w:rsid w:val="005B1417"/>
    <w:rsid w:val="006452DE"/>
    <w:rsid w:val="006879FE"/>
    <w:rsid w:val="006A15DD"/>
    <w:rsid w:val="006B79EF"/>
    <w:rsid w:val="006C1405"/>
    <w:rsid w:val="007004FB"/>
    <w:rsid w:val="00722F6E"/>
    <w:rsid w:val="007A607D"/>
    <w:rsid w:val="007C1A68"/>
    <w:rsid w:val="007D1399"/>
    <w:rsid w:val="007D2DD5"/>
    <w:rsid w:val="007D518B"/>
    <w:rsid w:val="007E26C9"/>
    <w:rsid w:val="007F7B50"/>
    <w:rsid w:val="00800992"/>
    <w:rsid w:val="00813EBE"/>
    <w:rsid w:val="00827F2E"/>
    <w:rsid w:val="00871944"/>
    <w:rsid w:val="0087760D"/>
    <w:rsid w:val="00881BF9"/>
    <w:rsid w:val="00891EF7"/>
    <w:rsid w:val="008B021D"/>
    <w:rsid w:val="009038CB"/>
    <w:rsid w:val="00914AE3"/>
    <w:rsid w:val="00915E3B"/>
    <w:rsid w:val="009174BA"/>
    <w:rsid w:val="00936FA4"/>
    <w:rsid w:val="009438F4"/>
    <w:rsid w:val="00944C44"/>
    <w:rsid w:val="00960C59"/>
    <w:rsid w:val="0096305C"/>
    <w:rsid w:val="00973B71"/>
    <w:rsid w:val="00985A70"/>
    <w:rsid w:val="009B138E"/>
    <w:rsid w:val="009B6127"/>
    <w:rsid w:val="00A47D72"/>
    <w:rsid w:val="00A5251F"/>
    <w:rsid w:val="00A95D28"/>
    <w:rsid w:val="00AC1653"/>
    <w:rsid w:val="00AD722B"/>
    <w:rsid w:val="00AF3DC1"/>
    <w:rsid w:val="00AF4D6C"/>
    <w:rsid w:val="00B40009"/>
    <w:rsid w:val="00B60667"/>
    <w:rsid w:val="00B621F2"/>
    <w:rsid w:val="00B71057"/>
    <w:rsid w:val="00BA527E"/>
    <w:rsid w:val="00BB0D70"/>
    <w:rsid w:val="00BC4435"/>
    <w:rsid w:val="00BC5A64"/>
    <w:rsid w:val="00BE0FD4"/>
    <w:rsid w:val="00BF342D"/>
    <w:rsid w:val="00C034AC"/>
    <w:rsid w:val="00C47C32"/>
    <w:rsid w:val="00C6682D"/>
    <w:rsid w:val="00C706FB"/>
    <w:rsid w:val="00C716E3"/>
    <w:rsid w:val="00C74303"/>
    <w:rsid w:val="00C755F5"/>
    <w:rsid w:val="00C83BD1"/>
    <w:rsid w:val="00C9692A"/>
    <w:rsid w:val="00CA5903"/>
    <w:rsid w:val="00CB735A"/>
    <w:rsid w:val="00CC5CEE"/>
    <w:rsid w:val="00CD33FB"/>
    <w:rsid w:val="00CD406F"/>
    <w:rsid w:val="00CD46A0"/>
    <w:rsid w:val="00CE0A2B"/>
    <w:rsid w:val="00CF36E0"/>
    <w:rsid w:val="00CF4A5D"/>
    <w:rsid w:val="00D04FE5"/>
    <w:rsid w:val="00D06ACF"/>
    <w:rsid w:val="00D226B4"/>
    <w:rsid w:val="00D3070C"/>
    <w:rsid w:val="00D406F1"/>
    <w:rsid w:val="00D916F1"/>
    <w:rsid w:val="00DA5667"/>
    <w:rsid w:val="00DB1B33"/>
    <w:rsid w:val="00DC5242"/>
    <w:rsid w:val="00DD4478"/>
    <w:rsid w:val="00DF7771"/>
    <w:rsid w:val="00E15816"/>
    <w:rsid w:val="00E36D66"/>
    <w:rsid w:val="00E533FA"/>
    <w:rsid w:val="00E608BF"/>
    <w:rsid w:val="00E65DD4"/>
    <w:rsid w:val="00E83445"/>
    <w:rsid w:val="00E913D4"/>
    <w:rsid w:val="00EC4AF1"/>
    <w:rsid w:val="00EE5488"/>
    <w:rsid w:val="00EF203A"/>
    <w:rsid w:val="00F26DEA"/>
    <w:rsid w:val="00F270E3"/>
    <w:rsid w:val="00F3198B"/>
    <w:rsid w:val="00F32467"/>
    <w:rsid w:val="00F41BAD"/>
    <w:rsid w:val="00F56726"/>
    <w:rsid w:val="00F60E81"/>
    <w:rsid w:val="00F62456"/>
    <w:rsid w:val="00F644F8"/>
    <w:rsid w:val="00F665D4"/>
    <w:rsid w:val="00F96773"/>
    <w:rsid w:val="00FA2AC8"/>
    <w:rsid w:val="00FD0158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67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547</Words>
  <Characters>3119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GUNJAČA</dc:title>
  <dc:subject/>
  <dc:creator>računovodstvo</dc:creator>
  <cp:keywords/>
  <dc:description/>
  <cp:lastModifiedBy>Racunovodstvo</cp:lastModifiedBy>
  <cp:revision>2</cp:revision>
  <cp:lastPrinted>2019-01-29T16:05:00Z</cp:lastPrinted>
  <dcterms:created xsi:type="dcterms:W3CDTF">2019-01-29T16:05:00Z</dcterms:created>
  <dcterms:modified xsi:type="dcterms:W3CDTF">2019-01-29T16:05:00Z</dcterms:modified>
</cp:coreProperties>
</file>